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665" w:rsidRDefault="00C76665">
      <w:pPr>
        <w:pStyle w:val="Title"/>
        <w:jc w:val="left"/>
      </w:pPr>
    </w:p>
    <w:p w:rsidR="00C76665" w:rsidRDefault="00C76665">
      <w:pPr>
        <w:pStyle w:val="Title"/>
        <w:jc w:val="left"/>
      </w:pPr>
    </w:p>
    <w:p w:rsidR="00C76665" w:rsidRDefault="00C76665">
      <w:pPr>
        <w:rPr>
          <w:rFonts w:ascii="Courier New" w:hAnsi="Courier New" w:cs="Courier New"/>
          <w:b/>
          <w:bCs/>
        </w:rPr>
      </w:pPr>
    </w:p>
    <w:p w:rsidR="00C76665" w:rsidRDefault="00C76665">
      <w:pPr>
        <w:rPr>
          <w:rFonts w:ascii="Courier New" w:hAnsi="Courier New" w:cs="Courier New"/>
        </w:rPr>
      </w:pPr>
    </w:p>
    <w:p w:rsidR="00C76665" w:rsidRDefault="00C76665">
      <w:pPr>
        <w:rPr>
          <w:rFonts w:ascii="Courier New" w:hAnsi="Courier New" w:cs="Courier New"/>
          <w:b/>
          <w:bCs/>
        </w:rPr>
      </w:pPr>
    </w:p>
    <w:p w:rsidR="00C76665" w:rsidRDefault="00C76665">
      <w:pPr>
        <w:rPr>
          <w:rFonts w:ascii="Courier New" w:hAnsi="Courier New" w:cs="Courier New"/>
          <w:b/>
          <w:bCs/>
        </w:rPr>
      </w:pPr>
    </w:p>
    <w:p w:rsidR="00C76665" w:rsidRDefault="00C76665">
      <w:pPr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DEFESA PÚBLICA: TRABALHO DE CONCLUSÃO DE CURSO</w:t>
      </w:r>
    </w:p>
    <w:p w:rsidR="00C76665" w:rsidRDefault="00C76665">
      <w:pPr>
        <w:rPr>
          <w:rFonts w:ascii="Courier New" w:hAnsi="Courier New" w:cs="Courier New"/>
          <w:b/>
          <w:bCs/>
        </w:rPr>
      </w:pPr>
    </w:p>
    <w:p w:rsidR="00C76665" w:rsidRDefault="00C76665">
      <w:pPr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NOME DO ALUNO:............................................................</w:t>
      </w:r>
    </w:p>
    <w:p w:rsidR="00C76665" w:rsidRDefault="00C76665">
      <w:pPr>
        <w:rPr>
          <w:rFonts w:ascii="Courier New" w:hAnsi="Courier New" w:cs="Courier New"/>
          <w:b/>
          <w:bCs/>
        </w:rPr>
      </w:pPr>
    </w:p>
    <w:p w:rsidR="00C76665" w:rsidRDefault="00C76665">
      <w:pPr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TÍTULO DO TRABALHO:.......................................................</w:t>
      </w:r>
    </w:p>
    <w:p w:rsidR="00C76665" w:rsidRDefault="00C76665">
      <w:pPr>
        <w:rPr>
          <w:rFonts w:ascii="Courier New" w:hAnsi="Courier New" w:cs="Courier New"/>
          <w:b/>
          <w:bCs/>
        </w:rPr>
      </w:pPr>
    </w:p>
    <w:p w:rsidR="00C76665" w:rsidRDefault="00C76665">
      <w:pPr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..........................................................................</w:t>
      </w:r>
    </w:p>
    <w:p w:rsidR="00C76665" w:rsidRDefault="00C76665">
      <w:pPr>
        <w:rPr>
          <w:rFonts w:ascii="Courier New" w:hAnsi="Courier New" w:cs="Courier New"/>
          <w:b/>
          <w:bCs/>
        </w:rPr>
      </w:pPr>
    </w:p>
    <w:p w:rsidR="00C76665" w:rsidRDefault="00C76665">
      <w:pPr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..........................................................................</w:t>
      </w:r>
    </w:p>
    <w:p w:rsidR="00C76665" w:rsidRPr="006B1FA1" w:rsidRDefault="00C76665">
      <w:pPr>
        <w:rPr>
          <w:rFonts w:ascii="Courier New" w:hAnsi="Courier New" w:cs="Courier New"/>
          <w:b/>
          <w:bCs/>
        </w:rPr>
      </w:pPr>
    </w:p>
    <w:p w:rsidR="00C76665" w:rsidRDefault="00C76665">
      <w:pPr>
        <w:rPr>
          <w:rFonts w:ascii="Courier New" w:hAnsi="Courier New" w:cs="Courier New"/>
        </w:rPr>
      </w:pPr>
    </w:p>
    <w:p w:rsidR="00C76665" w:rsidRDefault="00C76665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BANCA EXAMINADORA</w:t>
      </w:r>
    </w:p>
    <w:p w:rsidR="00C76665" w:rsidRDefault="00C76665">
      <w:pPr>
        <w:rPr>
          <w:rFonts w:ascii="Courier New" w:hAnsi="Courier New" w:cs="Courier New"/>
          <w:b/>
          <w:bCs/>
          <w:sz w:val="28"/>
          <w:szCs w:val="28"/>
        </w:rPr>
      </w:pPr>
    </w:p>
    <w:p w:rsidR="00C76665" w:rsidRDefault="00C7666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PROFESSOR ORIENTADOR:(........................................) NOTA:.....</w:t>
      </w:r>
    </w:p>
    <w:p w:rsidR="00C76665" w:rsidRDefault="00C7666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(PRESIDENTE)</w:t>
      </w:r>
    </w:p>
    <w:p w:rsidR="00C76665" w:rsidRDefault="00C76665">
      <w:pPr>
        <w:rPr>
          <w:rFonts w:ascii="Courier New" w:hAnsi="Courier New" w:cs="Courier New"/>
        </w:rPr>
      </w:pPr>
    </w:p>
    <w:p w:rsidR="00C76665" w:rsidRDefault="00C76665">
      <w:pPr>
        <w:rPr>
          <w:rFonts w:ascii="Courier New" w:hAnsi="Courier New" w:cs="Courier New"/>
        </w:rPr>
      </w:pPr>
    </w:p>
    <w:p w:rsidR="00C76665" w:rsidRDefault="00C7666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ASSINATURA.................................................</w:t>
      </w:r>
    </w:p>
    <w:p w:rsidR="00C76665" w:rsidRDefault="00C76665">
      <w:pPr>
        <w:rPr>
          <w:rFonts w:ascii="Courier New" w:hAnsi="Courier New" w:cs="Courier New"/>
        </w:rPr>
      </w:pPr>
    </w:p>
    <w:p w:rsidR="00C76665" w:rsidRDefault="00C76665">
      <w:pPr>
        <w:rPr>
          <w:rFonts w:ascii="Courier New" w:hAnsi="Courier New" w:cs="Courier New"/>
        </w:rPr>
      </w:pPr>
    </w:p>
    <w:p w:rsidR="00C76665" w:rsidRDefault="00C7666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SEGUNDO EXAMINADOR:(..........................................) NOTA:.....</w:t>
      </w:r>
    </w:p>
    <w:p w:rsidR="00C76665" w:rsidRDefault="00C76665">
      <w:pPr>
        <w:rPr>
          <w:rFonts w:ascii="Courier New" w:hAnsi="Courier New" w:cs="Courier New"/>
        </w:rPr>
      </w:pPr>
    </w:p>
    <w:p w:rsidR="00C76665" w:rsidRDefault="00C76665">
      <w:pPr>
        <w:rPr>
          <w:rFonts w:ascii="Courier New" w:hAnsi="Courier New" w:cs="Courier New"/>
        </w:rPr>
      </w:pPr>
    </w:p>
    <w:p w:rsidR="00C76665" w:rsidRDefault="00C7666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ASSINATURA.................................................</w:t>
      </w:r>
    </w:p>
    <w:p w:rsidR="00C76665" w:rsidRDefault="00C76665">
      <w:pPr>
        <w:rPr>
          <w:rFonts w:ascii="Courier New" w:hAnsi="Courier New" w:cs="Courier New"/>
        </w:rPr>
      </w:pPr>
    </w:p>
    <w:p w:rsidR="00C76665" w:rsidRDefault="00C76665">
      <w:pPr>
        <w:rPr>
          <w:rFonts w:ascii="Courier New" w:hAnsi="Courier New" w:cs="Courier New"/>
        </w:rPr>
      </w:pPr>
    </w:p>
    <w:p w:rsidR="00C76665" w:rsidRDefault="00C7666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TERCEIRO EXAMINADOR:(.........................................) NOTA:.....</w:t>
      </w:r>
    </w:p>
    <w:p w:rsidR="00C76665" w:rsidRDefault="00C76665">
      <w:pPr>
        <w:rPr>
          <w:rFonts w:ascii="Courier New" w:hAnsi="Courier New" w:cs="Courier New"/>
        </w:rPr>
      </w:pPr>
    </w:p>
    <w:p w:rsidR="00C76665" w:rsidRDefault="00C76665">
      <w:pPr>
        <w:rPr>
          <w:rFonts w:ascii="Courier New" w:hAnsi="Courier New" w:cs="Courier New"/>
        </w:rPr>
      </w:pPr>
    </w:p>
    <w:p w:rsidR="00C76665" w:rsidRDefault="00C7666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ASSINATURA.................................................</w:t>
      </w:r>
    </w:p>
    <w:p w:rsidR="00C76665" w:rsidRDefault="00C76665">
      <w:pPr>
        <w:rPr>
          <w:rFonts w:ascii="Courier New" w:hAnsi="Courier New" w:cs="Courier New"/>
        </w:rPr>
      </w:pPr>
    </w:p>
    <w:p w:rsidR="00C76665" w:rsidRDefault="00C76665">
      <w:pPr>
        <w:rPr>
          <w:rFonts w:ascii="Courier New" w:hAnsi="Courier New" w:cs="Courier New"/>
        </w:rPr>
      </w:pPr>
    </w:p>
    <w:p w:rsidR="00C76665" w:rsidRDefault="00C76665">
      <w:pPr>
        <w:rPr>
          <w:rFonts w:ascii="Courier New" w:hAnsi="Courier New" w:cs="Courier New"/>
        </w:rPr>
      </w:pPr>
    </w:p>
    <w:p w:rsidR="00C76665" w:rsidRDefault="00C76665">
      <w:pPr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MÉDIA FINAL DO TRABALHO DE CONCLUSÃO DE CURSO(.........)</w:t>
      </w:r>
    </w:p>
    <w:p w:rsidR="00C76665" w:rsidRDefault="00C76665">
      <w:pPr>
        <w:rPr>
          <w:rFonts w:ascii="Courier New" w:hAnsi="Courier New" w:cs="Courier New"/>
          <w:b/>
          <w:bCs/>
        </w:rPr>
      </w:pPr>
    </w:p>
    <w:p w:rsidR="00C76665" w:rsidRDefault="00C76665">
      <w:pPr>
        <w:jc w:val="right"/>
        <w:rPr>
          <w:rFonts w:ascii="Courier New" w:hAnsi="Courier New" w:cs="Courier New"/>
          <w:b/>
          <w:bCs/>
        </w:rPr>
      </w:pPr>
    </w:p>
    <w:p w:rsidR="00C76665" w:rsidRDefault="00C76665">
      <w:pPr>
        <w:jc w:val="right"/>
        <w:rPr>
          <w:rFonts w:ascii="Courier New" w:hAnsi="Courier New" w:cs="Courier New"/>
          <w:b/>
          <w:bCs/>
        </w:rPr>
      </w:pPr>
    </w:p>
    <w:p w:rsidR="00C76665" w:rsidRDefault="00C7666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VISTO DO COORDENADOR DO TCC:..............................................</w:t>
      </w:r>
    </w:p>
    <w:p w:rsidR="00C76665" w:rsidRDefault="00C76665">
      <w:pPr>
        <w:rPr>
          <w:rFonts w:ascii="Courier New" w:hAnsi="Courier New" w:cs="Courier New"/>
        </w:rPr>
      </w:pPr>
    </w:p>
    <w:p w:rsidR="00C76665" w:rsidRDefault="00C76665">
      <w:pPr>
        <w:rPr>
          <w:rFonts w:ascii="Courier New" w:hAnsi="Courier New" w:cs="Courier New"/>
        </w:rPr>
      </w:pPr>
    </w:p>
    <w:p w:rsidR="00C76665" w:rsidRDefault="00C76665" w:rsidP="007C7BF6">
      <w:pPr>
        <w:jc w:val="right"/>
        <w:rPr>
          <w:rFonts w:ascii="Courier New" w:hAnsi="Courier New" w:cs="Courier New"/>
        </w:rPr>
      </w:pPr>
    </w:p>
    <w:p w:rsidR="00C76665" w:rsidRDefault="00C76665" w:rsidP="007C7BF6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SANTA MARIA, .... DE .............. DE .......</w:t>
      </w:r>
    </w:p>
    <w:sectPr w:rsidR="00C76665" w:rsidSect="00B65BDA">
      <w:headerReference w:type="default" r:id="rId6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6665" w:rsidRDefault="00C76665">
      <w:r>
        <w:separator/>
      </w:r>
    </w:p>
  </w:endnote>
  <w:endnote w:type="continuationSeparator" w:id="1">
    <w:p w:rsidR="00C76665" w:rsidRDefault="00C766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6665" w:rsidRDefault="00C76665">
      <w:r>
        <w:separator/>
      </w:r>
    </w:p>
  </w:footnote>
  <w:footnote w:type="continuationSeparator" w:id="1">
    <w:p w:rsidR="00C76665" w:rsidRDefault="00C766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665" w:rsidRDefault="00C7666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-17.6pt;width:482.7pt;height:109.1pt;z-index:-251656192;mso-position-horizontal:center">
          <v:imagedata r:id="rId1" o:title="" croptop="18440f" cropbottom="31099f" cropleft="15481f" cropright="10837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3BBA"/>
    <w:rsid w:val="00026202"/>
    <w:rsid w:val="00043BBA"/>
    <w:rsid w:val="00080D60"/>
    <w:rsid w:val="000F4585"/>
    <w:rsid w:val="003A041B"/>
    <w:rsid w:val="004D5E66"/>
    <w:rsid w:val="00576260"/>
    <w:rsid w:val="005F2A0C"/>
    <w:rsid w:val="00633818"/>
    <w:rsid w:val="006B1FA1"/>
    <w:rsid w:val="007C7BF6"/>
    <w:rsid w:val="007D7675"/>
    <w:rsid w:val="007E09B7"/>
    <w:rsid w:val="00867068"/>
    <w:rsid w:val="008E03A5"/>
    <w:rsid w:val="00B44103"/>
    <w:rsid w:val="00B65BDA"/>
    <w:rsid w:val="00BB1FC3"/>
    <w:rsid w:val="00BB3067"/>
    <w:rsid w:val="00C17311"/>
    <w:rsid w:val="00C76665"/>
    <w:rsid w:val="00C814D7"/>
    <w:rsid w:val="00DA69EC"/>
    <w:rsid w:val="00DD077A"/>
    <w:rsid w:val="00DE1BF1"/>
    <w:rsid w:val="00E80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068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867068"/>
    <w:pPr>
      <w:jc w:val="center"/>
    </w:pPr>
    <w:rPr>
      <w:rFonts w:ascii="Courier New" w:hAnsi="Courier New" w:cs="Courier New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867068"/>
    <w:rPr>
      <w:rFonts w:ascii="Cambria" w:hAnsi="Cambria" w:cs="Cambria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B65BDA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65BDA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1</Pages>
  <Words>155</Words>
  <Characters>839</Characters>
  <Application>Microsoft Office Outlook</Application>
  <DocSecurity>0</DocSecurity>
  <Lines>0</Lines>
  <Paragraphs>0</Paragraphs>
  <ScaleCrop>false</ScaleCrop>
  <Company>TORK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SANTA MARIA</dc:title>
  <dc:subject/>
  <dc:creator>Anita</dc:creator>
  <cp:keywords/>
  <dc:description/>
  <cp:lastModifiedBy>pccli</cp:lastModifiedBy>
  <cp:revision>7</cp:revision>
  <cp:lastPrinted>2012-07-06T12:43:00Z</cp:lastPrinted>
  <dcterms:created xsi:type="dcterms:W3CDTF">2013-12-09T23:35:00Z</dcterms:created>
  <dcterms:modified xsi:type="dcterms:W3CDTF">2016-12-21T17:22:00Z</dcterms:modified>
</cp:coreProperties>
</file>