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4D1F07" w:rsidP="004D1F07">
      <w:pPr>
        <w:spacing w:after="120" w:line="240" w:lineRule="auto"/>
        <w:jc w:val="center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INTIMAÇÃO</w:t>
      </w:r>
    </w:p>
    <w:p w:rsidR="004D1F07" w:rsidRDefault="004D1F07" w:rsidP="004D1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e matrícula do servidor) </w:t>
      </w:r>
    </w:p>
    <w:p w:rsidR="004D1F07" w:rsidRDefault="004D1F07" w:rsidP="004D1F0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(unidade onde exerce seu cargo) </w:t>
      </w: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condição de presidente da Comissão de </w:t>
      </w:r>
      <w:r w:rsidR="00EF21AD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e tendo em vista o disposto no art. 157 da Lei nº 8.112/90, INTIMO Vossa Senhoria a comparecer perante esta comissão, que se encontra instalada na ................................ </w:t>
      </w:r>
      <w:r>
        <w:rPr>
          <w:b/>
          <w:bCs/>
          <w:i/>
          <w:iCs/>
          <w:sz w:val="22"/>
          <w:szCs w:val="22"/>
        </w:rPr>
        <w:t>(rua, número, andar e sala onde funciona a comissão)</w:t>
      </w:r>
      <w:r>
        <w:rPr>
          <w:sz w:val="22"/>
          <w:szCs w:val="22"/>
        </w:rPr>
        <w:t xml:space="preserve">, às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 horas do dia ........ de ............ de 201__, a fim de prestar depoimento sobre atos e fatos constantes do processo administrativo </w:t>
      </w:r>
      <w:bookmarkStart w:id="0" w:name="_GoBack"/>
      <w:bookmarkEnd w:id="0"/>
      <w:r>
        <w:rPr>
          <w:sz w:val="22"/>
          <w:szCs w:val="22"/>
        </w:rPr>
        <w:t xml:space="preserve">nº ..................................... </w:t>
      </w:r>
      <w:r>
        <w:rPr>
          <w:b/>
          <w:bCs/>
          <w:i/>
          <w:iCs/>
          <w:sz w:val="22"/>
          <w:szCs w:val="22"/>
        </w:rPr>
        <w:t>(indicar o nº do processo)</w:t>
      </w:r>
      <w:r>
        <w:rPr>
          <w:sz w:val="22"/>
          <w:szCs w:val="22"/>
        </w:rPr>
        <w:t xml:space="preserve">. </w:t>
      </w:r>
    </w:p>
    <w:p w:rsidR="004D1F07" w:rsidRDefault="004D1F07" w:rsidP="004D1F07">
      <w:pPr>
        <w:spacing w:after="0"/>
        <w:ind w:firstLine="709"/>
        <w:jc w:val="both"/>
        <w:rPr>
          <w:rFonts w:ascii="Cambria" w:hAnsi="Cambria"/>
        </w:rPr>
      </w:pPr>
      <w:r w:rsidRPr="006104BC">
        <w:rPr>
          <w:rFonts w:ascii="Cambria" w:hAnsi="Cambria"/>
        </w:rPr>
        <w:t>Fica autorizado o servidor encarregado do cumprimento do presente mandado a, não encontrando a testemunha no horário de expediente, proceder à intimação no intervalo entre turnos diários ou após o expediente respectivo.</w:t>
      </w:r>
    </w:p>
    <w:p w:rsidR="004D1F07" w:rsidRDefault="004D1F07" w:rsidP="004D1F07">
      <w:pPr>
        <w:spacing w:after="0"/>
        <w:ind w:firstLine="709"/>
        <w:jc w:val="both"/>
        <w:rPr>
          <w:rFonts w:ascii="Cambria" w:hAnsi="Cambria"/>
        </w:rPr>
      </w:pPr>
      <w:r w:rsidRPr="006104BC">
        <w:rPr>
          <w:rFonts w:ascii="Cambria" w:hAnsi="Cambria"/>
        </w:rPr>
        <w:t>É obrigatório o comparecimento da testemunha no dia e hora aprazados, sob pena de incorrer em ilícito penal previsto no art. 330 do Código Penal brasileiro e/ou ilícito administrativo previsto no art. 116, inciso IV, da Lei nº 8.112/90.</w:t>
      </w:r>
    </w:p>
    <w:p w:rsidR="004D1F07" w:rsidRDefault="004D1F07" w:rsidP="004D1F07">
      <w:pPr>
        <w:pStyle w:val="Default"/>
        <w:ind w:firstLine="708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Maria/RS,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9 de março de 2020</w:t>
      </w:r>
      <w:r>
        <w:rPr>
          <w:sz w:val="22"/>
          <w:szCs w:val="22"/>
        </w:rPr>
        <w:fldChar w:fldCharType="end"/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CC" w:rsidRDefault="00A42FCC">
      <w:r>
        <w:separator/>
      </w:r>
    </w:p>
  </w:endnote>
  <w:endnote w:type="continuationSeparator" w:id="0">
    <w:p w:rsidR="00A42FCC" w:rsidRDefault="00A4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CC" w:rsidRDefault="00A42FCC">
      <w:r>
        <w:separator/>
      </w:r>
    </w:p>
  </w:footnote>
  <w:footnote w:type="continuationSeparator" w:id="0">
    <w:p w:rsidR="00A42FCC" w:rsidRDefault="00A4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</w:t>
    </w:r>
    <w:r w:rsidR="00EF21AD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1017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D1F07"/>
    <w:rsid w:val="004E05CA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2FCC"/>
    <w:rsid w:val="00A47078"/>
    <w:rsid w:val="00AA3957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15A97"/>
    <w:rsid w:val="00ED5910"/>
    <w:rsid w:val="00EF21AD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D4658E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2020-03-09T18:28:00Z</dcterms:created>
  <dcterms:modified xsi:type="dcterms:W3CDTF">2020-03-09T18:29:00Z</dcterms:modified>
</cp:coreProperties>
</file>