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MEMORANDO-CPAD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01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563EC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t>27 de fevereiro de 2020</w:t>
      </w:r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 w:rsidR="00B563EC">
        <w:rPr>
          <w:rFonts w:ascii="Cambria" w:hAnsi="Cambria"/>
        </w:rPr>
        <w:t>(cargo da autoridade instauradora: Reitor; Coordenador; Diretor)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B563EC">
        <w:rPr>
          <w:rFonts w:ascii="Cambria" w:hAnsi="Cambria"/>
          <w:b/>
          <w:lang w:eastAsia="ar-SA"/>
        </w:rPr>
        <w:t>Comunica a instalação e início dos trabalhos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B563EC" w:rsidRPr="00B563EC" w:rsidRDefault="00CF578C" w:rsidP="00B563EC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</w:r>
      <w:r w:rsidR="00B563EC" w:rsidRPr="00B563EC">
        <w:rPr>
          <w:rFonts w:ascii="Cambria" w:hAnsi="Cambria"/>
        </w:rPr>
        <w:t xml:space="preserve">Na condição de presidente da comissão de Processo Administrativo Disciplinar designada por meio da Portaria nº ______,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_________, publicada no BS nº 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_______, para apurar os fatos constantes do Processo nº ____________________, bem como proceder ao exame dos atos e fatos conexos que emergirem no curso dos trabalhos, COMUNICO a</w:t>
      </w:r>
      <w:r w:rsidR="00B563EC">
        <w:rPr>
          <w:rFonts w:ascii="Cambria" w:hAnsi="Cambria"/>
        </w:rPr>
        <w:t xml:space="preserve">o Senhor </w:t>
      </w:r>
      <w:r w:rsidR="00B563EC" w:rsidRPr="00B563EC">
        <w:rPr>
          <w:rFonts w:ascii="Cambria" w:hAnsi="Cambria"/>
        </w:rPr>
        <w:t xml:space="preserve">que a comissão deu início aos seus trabalhos, em ____ de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______, encontrando-se instalada no (</w:t>
      </w:r>
      <w:r w:rsidR="00B563EC">
        <w:rPr>
          <w:rFonts w:ascii="Cambria" w:hAnsi="Cambria"/>
        </w:rPr>
        <w:t xml:space="preserve">inserir </w:t>
      </w:r>
      <w:r w:rsidR="00B563EC" w:rsidRPr="00B563EC">
        <w:rPr>
          <w:rFonts w:ascii="Cambria" w:hAnsi="Cambria"/>
        </w:rPr>
        <w:t>endereço), (Cidade/Estado), com horário de funcionamento _____________________ horas, de segunda a sexta-feira.</w:t>
      </w:r>
    </w:p>
    <w:p w:rsidR="00CF578C" w:rsidRPr="00232138" w:rsidRDefault="00CF578C" w:rsidP="008678F0">
      <w:pPr>
        <w:pStyle w:val="Corpodetexto"/>
        <w:ind w:right="565" w:firstLine="709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  <w:bookmarkStart w:id="2" w:name="_GoBack"/>
      <w:bookmarkEnd w:id="2"/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42" w:rsidRDefault="00715C42">
      <w:r>
        <w:separator/>
      </w:r>
    </w:p>
  </w:endnote>
  <w:endnote w:type="continuationSeparator" w:id="0">
    <w:p w:rsidR="00715C42" w:rsidRDefault="007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42" w:rsidRDefault="00715C42">
      <w:r>
        <w:separator/>
      </w:r>
    </w:p>
  </w:footnote>
  <w:footnote w:type="continuationSeparator" w:id="0">
    <w:p w:rsidR="00715C42" w:rsidRDefault="0071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A223D"/>
    <w:rsid w:val="00715C42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E3FD22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1</cp:revision>
  <cp:lastPrinted>2020-02-21T13:59:00Z</cp:lastPrinted>
  <dcterms:created xsi:type="dcterms:W3CDTF">2020-02-27T17:30:00Z</dcterms:created>
  <dcterms:modified xsi:type="dcterms:W3CDTF">2020-02-27T17:37:00Z</dcterms:modified>
</cp:coreProperties>
</file>